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Apr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sfi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Pointe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9" w:lineRule="auto"/>
        <w:ind w:left="100" w:right="4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Trust,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center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sney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9" w:lineRule="auto"/>
        <w:ind w:left="100" w:right="23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sfield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ied.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National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sfield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direct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vid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isney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isney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mai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  <w:i/>
        </w:rPr>
        <w:t> </w:t>
      </w:r>
      <w:hyperlink r:id="rId5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vi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@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i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sney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om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i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eisa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tail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Co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ecti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i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i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  <w:i/>
        </w:rPr>
        <w:t>4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i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i/>
        </w:rPr>
        <w:t>5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i/>
        </w:rPr>
        <w:t>7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i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i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i/>
        </w:rPr>
        <w:t>7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i/>
        </w:rPr>
        <w:t>7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7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(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mai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2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462C1"/>
          <w:i/>
        </w:rPr>
      </w:r>
      <w:hyperlink r:id="rId6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i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i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@t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i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i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etai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ect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i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i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i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i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).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sectPr>
      <w:type w:val="continuous"/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avid@disneyig.com" TargetMode="External"/><Relationship Id="rId6" Type="http://schemas.openxmlformats.org/officeDocument/2006/relationships/hyperlink" Target="mailto:lbarger@theretailconnection.ne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Disney</dc:creator>
  <dcterms:created xsi:type="dcterms:W3CDTF">2014-04-10T16:31:28Z</dcterms:created>
  <dcterms:modified xsi:type="dcterms:W3CDTF">2014-04-10T16:31:28Z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2014-04-10T00:00:00Z</vt:filetime>
  </property>
</Properties>
</file>